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6692" w:type="dxa"/>
        <w:tblLook w:val="0600" w:firstRow="0" w:lastRow="0" w:firstColumn="0" w:lastColumn="0" w:noHBand="1" w:noVBand="1"/>
      </w:tblPr>
      <w:tblGrid>
        <w:gridCol w:w="3235"/>
        <w:gridCol w:w="3457"/>
      </w:tblGrid>
      <w:tr w:rsidR="005E75CF" w14:paraId="1D925730" w14:textId="77777777" w:rsidTr="008422E5">
        <w:trPr>
          <w:trHeight w:val="612"/>
        </w:trPr>
        <w:tc>
          <w:tcPr>
            <w:tcW w:w="0" w:type="auto"/>
            <w:gridSpan w:val="2"/>
          </w:tcPr>
          <w:p w14:paraId="14550AF7" w14:textId="1CBCD0BE" w:rsidR="005E75CF" w:rsidRPr="00FA6CC1" w:rsidRDefault="347CBB72" w:rsidP="347CBB72">
            <w:pPr>
              <w:jc w:val="center"/>
              <w:rPr>
                <w:rFonts w:ascii="Freestyle Script" w:hAnsi="Freestyle Script"/>
                <w:color w:val="707C7C"/>
                <w:sz w:val="52"/>
                <w:szCs w:val="52"/>
              </w:rPr>
            </w:pPr>
            <w:r w:rsidRPr="347CBB72">
              <w:rPr>
                <w:rFonts w:ascii="Freestyle Script" w:hAnsi="Freestyle Script"/>
                <w:color w:val="707C7C"/>
                <w:sz w:val="52"/>
                <w:szCs w:val="52"/>
              </w:rPr>
              <w:t>Start Wi</w:t>
            </w:r>
          </w:p>
        </w:tc>
      </w:tr>
      <w:tr w:rsidR="00DD2D28" w:rsidRPr="00DE1F54" w14:paraId="0EFB2DFE" w14:textId="77777777" w:rsidTr="008422E5">
        <w:trPr>
          <w:trHeight w:val="508"/>
        </w:trPr>
        <w:tc>
          <w:tcPr>
            <w:tcW w:w="0" w:type="auto"/>
            <w:gridSpan w:val="2"/>
          </w:tcPr>
          <w:p w14:paraId="199F4515" w14:textId="77777777" w:rsidR="008422E5" w:rsidRPr="008422E5" w:rsidRDefault="008422E5" w:rsidP="006F2CF9">
            <w:pPr>
              <w:spacing w:before="60" w:after="60" w:line="276" w:lineRule="auto"/>
              <w:jc w:val="center"/>
              <w:rPr>
                <w:rFonts w:ascii="Dubai" w:hAnsi="Dubai" w:cs="Dubai"/>
                <w:b/>
                <w:bCs/>
                <w:color w:val="707C7C"/>
                <w:sz w:val="18"/>
                <w:szCs w:val="18"/>
              </w:rPr>
            </w:pPr>
            <w:r w:rsidRPr="008422E5">
              <w:rPr>
                <w:rFonts w:ascii="Dubai" w:hAnsi="Dubai" w:cs="Dubai"/>
                <w:b/>
                <w:bCs/>
                <w:color w:val="707C7C"/>
                <w:sz w:val="18"/>
                <w:szCs w:val="18"/>
              </w:rPr>
              <w:t xml:space="preserve">SCOTTISH CHICKEN LIVER PARFAIT • Toasted Brioche, </w:t>
            </w:r>
            <w:proofErr w:type="spellStart"/>
            <w:r w:rsidRPr="008422E5">
              <w:rPr>
                <w:rFonts w:ascii="Dubai" w:hAnsi="Dubai" w:cs="Dubai"/>
                <w:b/>
                <w:bCs/>
                <w:color w:val="707C7C"/>
                <w:sz w:val="18"/>
                <w:szCs w:val="18"/>
              </w:rPr>
              <w:t>Agen</w:t>
            </w:r>
            <w:proofErr w:type="spellEnd"/>
            <w:r w:rsidRPr="008422E5">
              <w:rPr>
                <w:rFonts w:ascii="Dubai" w:hAnsi="Dubai" w:cs="Dubai"/>
                <w:b/>
                <w:bCs/>
                <w:color w:val="707C7C"/>
                <w:sz w:val="18"/>
                <w:szCs w:val="18"/>
              </w:rPr>
              <w:t xml:space="preserve"> Prune, Orange chutney</w:t>
            </w:r>
          </w:p>
          <w:p w14:paraId="29F09E71" w14:textId="0A8E7CC5" w:rsidR="00DD2D28" w:rsidRPr="00DE1F54" w:rsidRDefault="008422E5" w:rsidP="008422E5">
            <w:pPr>
              <w:spacing w:before="60" w:after="60" w:line="276" w:lineRule="auto"/>
              <w:jc w:val="center"/>
              <w:rPr>
                <w:rFonts w:ascii="Dubai" w:hAnsi="Dubai" w:cs="Dubai"/>
                <w:b/>
                <w:bCs/>
                <w:color w:val="707C7C"/>
                <w:sz w:val="18"/>
                <w:szCs w:val="18"/>
              </w:rPr>
            </w:pPr>
            <w:r w:rsidRPr="008422E5">
              <w:rPr>
                <w:rFonts w:ascii="Dubai" w:hAnsi="Dubai" w:cs="Dubai"/>
                <w:b/>
                <w:bCs/>
                <w:color w:val="707C7C"/>
                <w:sz w:val="18"/>
                <w:szCs w:val="18"/>
              </w:rPr>
              <w:t>ROASTED CELERIAC SOUP • Balmoral bread &amp; butter (V)</w:t>
            </w:r>
          </w:p>
        </w:tc>
      </w:tr>
      <w:tr w:rsidR="005F77D3" w14:paraId="3FBB8783" w14:textId="77777777" w:rsidTr="008422E5">
        <w:trPr>
          <w:trHeight w:val="732"/>
        </w:trPr>
        <w:tc>
          <w:tcPr>
            <w:tcW w:w="0" w:type="auto"/>
            <w:gridSpan w:val="2"/>
          </w:tcPr>
          <w:p w14:paraId="19C1ED5B" w14:textId="77777777" w:rsidR="005F77D3" w:rsidRPr="00FA6CC1" w:rsidRDefault="347CBB72" w:rsidP="347CBB72">
            <w:pPr>
              <w:spacing w:before="120"/>
              <w:jc w:val="center"/>
              <w:rPr>
                <w:rFonts w:ascii="Freestyle Script" w:hAnsi="Freestyle Script"/>
                <w:color w:val="707C7C"/>
                <w:sz w:val="52"/>
                <w:szCs w:val="52"/>
              </w:rPr>
            </w:pPr>
            <w:proofErr w:type="spellStart"/>
            <w:r w:rsidRPr="347CBB72">
              <w:rPr>
                <w:rFonts w:ascii="Freestyle Script" w:hAnsi="Freestyle Script"/>
                <w:color w:val="707C7C"/>
                <w:sz w:val="52"/>
                <w:szCs w:val="52"/>
              </w:rPr>
              <w:t>Haud</w:t>
            </w:r>
            <w:proofErr w:type="spellEnd"/>
            <w:r w:rsidRPr="347CBB72">
              <w:rPr>
                <w:rFonts w:ascii="Freestyle Script" w:hAnsi="Freestyle Script"/>
                <w:color w:val="707C7C"/>
                <w:sz w:val="52"/>
                <w:szCs w:val="52"/>
              </w:rPr>
              <w:t xml:space="preserve"> </w:t>
            </w:r>
            <w:proofErr w:type="spellStart"/>
            <w:r w:rsidRPr="347CBB72">
              <w:rPr>
                <w:rFonts w:ascii="Freestyle Script" w:hAnsi="Freestyle Script"/>
                <w:color w:val="707C7C"/>
                <w:sz w:val="52"/>
                <w:szCs w:val="52"/>
              </w:rPr>
              <w:t>Gaun</w:t>
            </w:r>
            <w:proofErr w:type="spellEnd"/>
          </w:p>
        </w:tc>
      </w:tr>
      <w:tr w:rsidR="00DD2D28" w14:paraId="7D48B228" w14:textId="77777777" w:rsidTr="008422E5">
        <w:trPr>
          <w:trHeight w:val="588"/>
        </w:trPr>
        <w:tc>
          <w:tcPr>
            <w:tcW w:w="0" w:type="auto"/>
            <w:gridSpan w:val="2"/>
          </w:tcPr>
          <w:p w14:paraId="10906E34" w14:textId="19C6C945" w:rsidR="008422E5" w:rsidRPr="008422E5" w:rsidRDefault="008422E5" w:rsidP="008422E5">
            <w:pPr>
              <w:spacing w:before="60" w:after="60"/>
              <w:jc w:val="center"/>
              <w:rPr>
                <w:rFonts w:ascii="Dubai" w:hAnsi="Dubai" w:cs="Dubai"/>
                <w:color w:val="707C7C"/>
                <w:sz w:val="20"/>
                <w:szCs w:val="20"/>
              </w:rPr>
            </w:pPr>
            <w:r w:rsidRPr="008422E5">
              <w:rPr>
                <w:rFonts w:ascii="Dubai" w:hAnsi="Dubai" w:cs="Dubai"/>
                <w:b/>
                <w:color w:val="707C7C"/>
                <w:sz w:val="20"/>
                <w:szCs w:val="20"/>
              </w:rPr>
              <w:t>ABERDEEN ANGUS FEATHERBLADE OF BEEF</w:t>
            </w:r>
            <w:r w:rsidRPr="008422E5">
              <w:rPr>
                <w:rFonts w:ascii="Dubai" w:hAnsi="Dubai" w:cs="Dubai"/>
                <w:color w:val="707C7C"/>
                <w:sz w:val="20"/>
                <w:szCs w:val="20"/>
              </w:rPr>
              <w:t>• Cranberry,</w:t>
            </w:r>
            <w:r>
              <w:rPr>
                <w:rFonts w:ascii="Dubai" w:hAnsi="Dubai" w:cs="Dubai"/>
                <w:color w:val="707C7C"/>
                <w:sz w:val="20"/>
                <w:szCs w:val="20"/>
              </w:rPr>
              <w:t xml:space="preserve"> Caramelised onions</w:t>
            </w:r>
            <w:r w:rsidRPr="008422E5">
              <w:rPr>
                <w:rFonts w:ascii="Dubai" w:hAnsi="Dubai" w:cs="Dubai"/>
                <w:color w:val="707C7C"/>
                <w:sz w:val="20"/>
                <w:szCs w:val="20"/>
              </w:rPr>
              <w:t>, smoked Ayrshire bacon, red wine jus</w:t>
            </w:r>
            <w:r w:rsidRPr="008422E5">
              <w:rPr>
                <w:rFonts w:ascii="Dubai" w:hAnsi="Dubai" w:cs="Dubai"/>
                <w:b/>
                <w:color w:val="707C7C"/>
                <w:sz w:val="20"/>
                <w:szCs w:val="20"/>
              </w:rPr>
              <w:t xml:space="preserve"> </w:t>
            </w:r>
          </w:p>
          <w:p w14:paraId="0FE06A7B" w14:textId="77777777" w:rsidR="008422E5" w:rsidRPr="008422E5" w:rsidRDefault="008422E5" w:rsidP="008422E5">
            <w:pPr>
              <w:spacing w:before="60" w:after="60"/>
              <w:jc w:val="center"/>
              <w:rPr>
                <w:rFonts w:ascii="Dubai" w:hAnsi="Dubai" w:cs="Dubai"/>
                <w:color w:val="707C7C"/>
                <w:sz w:val="20"/>
                <w:szCs w:val="20"/>
              </w:rPr>
            </w:pPr>
            <w:r w:rsidRPr="008422E5">
              <w:rPr>
                <w:rFonts w:ascii="Dubai" w:hAnsi="Dubai" w:cs="Dubai"/>
                <w:b/>
                <w:color w:val="707C7C"/>
                <w:sz w:val="20"/>
                <w:szCs w:val="20"/>
              </w:rPr>
              <w:t xml:space="preserve">SCOTTISH PHEASANT BREAST </w:t>
            </w:r>
            <w:r w:rsidRPr="008422E5">
              <w:rPr>
                <w:rFonts w:ascii="Dubai" w:hAnsi="Dubai" w:cs="Dubai"/>
                <w:color w:val="707C7C"/>
                <w:sz w:val="20"/>
                <w:szCs w:val="20"/>
              </w:rPr>
              <w:t xml:space="preserve">• </w:t>
            </w:r>
            <w:proofErr w:type="spellStart"/>
            <w:r w:rsidRPr="008422E5">
              <w:rPr>
                <w:rFonts w:ascii="Dubai" w:hAnsi="Dubai" w:cs="Dubai"/>
                <w:color w:val="707C7C"/>
                <w:sz w:val="20"/>
                <w:szCs w:val="20"/>
              </w:rPr>
              <w:t>pomme</w:t>
            </w:r>
            <w:proofErr w:type="spellEnd"/>
            <w:r w:rsidRPr="008422E5">
              <w:rPr>
                <w:rFonts w:ascii="Dubai" w:hAnsi="Dubai" w:cs="Dubai"/>
                <w:color w:val="707C7C"/>
                <w:sz w:val="20"/>
                <w:szCs w:val="20"/>
              </w:rPr>
              <w:t xml:space="preserve"> puree, Chestnut stuffing, </w:t>
            </w:r>
            <w:proofErr w:type="spellStart"/>
            <w:r w:rsidRPr="008422E5">
              <w:rPr>
                <w:rFonts w:ascii="Dubai" w:hAnsi="Dubai" w:cs="Dubai"/>
                <w:color w:val="707C7C"/>
                <w:sz w:val="20"/>
                <w:szCs w:val="20"/>
              </w:rPr>
              <w:t>morteau</w:t>
            </w:r>
            <w:proofErr w:type="spellEnd"/>
            <w:r w:rsidRPr="008422E5">
              <w:rPr>
                <w:rFonts w:ascii="Dubai" w:hAnsi="Dubai" w:cs="Dubai"/>
                <w:color w:val="707C7C"/>
                <w:sz w:val="20"/>
                <w:szCs w:val="20"/>
              </w:rPr>
              <w:t xml:space="preserve"> sausage, peppercorn sauce</w:t>
            </w:r>
          </w:p>
          <w:p w14:paraId="7D92A173" w14:textId="12A0CD23" w:rsidR="00DD2D28" w:rsidRPr="000F4E1B" w:rsidRDefault="00DD2D28" w:rsidP="008422E5">
            <w:pPr>
              <w:spacing w:before="60" w:after="60"/>
              <w:jc w:val="center"/>
              <w:rPr>
                <w:rFonts w:ascii="Dubai" w:hAnsi="Dubai" w:cs="Dubai"/>
                <w:color w:val="707C7C"/>
                <w:sz w:val="20"/>
                <w:szCs w:val="20"/>
              </w:rPr>
            </w:pPr>
          </w:p>
        </w:tc>
      </w:tr>
      <w:tr w:rsidR="005F77D3" w14:paraId="3D687C9A" w14:textId="77777777" w:rsidTr="008422E5">
        <w:trPr>
          <w:trHeight w:val="717"/>
        </w:trPr>
        <w:tc>
          <w:tcPr>
            <w:tcW w:w="0" w:type="auto"/>
            <w:gridSpan w:val="2"/>
          </w:tcPr>
          <w:p w14:paraId="357DFD3A" w14:textId="3B830C7E" w:rsidR="005F77D3" w:rsidRPr="00FA6CC1" w:rsidRDefault="347CBB72" w:rsidP="347CBB72">
            <w:pPr>
              <w:spacing w:before="120"/>
              <w:jc w:val="center"/>
              <w:rPr>
                <w:rFonts w:ascii="Freestyle Script" w:hAnsi="Freestyle Script" w:cs="Dubai"/>
                <w:color w:val="707C7C"/>
                <w:sz w:val="52"/>
                <w:szCs w:val="52"/>
              </w:rPr>
            </w:pPr>
            <w:proofErr w:type="spellStart"/>
            <w:r w:rsidRPr="347CBB72">
              <w:rPr>
                <w:rFonts w:ascii="Freestyle Script" w:hAnsi="Freestyle Script" w:cs="Dubai"/>
                <w:color w:val="707C7C"/>
                <w:sz w:val="52"/>
                <w:szCs w:val="52"/>
              </w:rPr>
              <w:t>Puddins</w:t>
            </w:r>
            <w:proofErr w:type="spellEnd"/>
          </w:p>
        </w:tc>
      </w:tr>
      <w:tr w:rsidR="00C70107" w:rsidRPr="0054354B" w14:paraId="288DB6F3" w14:textId="77777777" w:rsidTr="008422E5">
        <w:trPr>
          <w:trHeight w:val="911"/>
        </w:trPr>
        <w:tc>
          <w:tcPr>
            <w:tcW w:w="0" w:type="auto"/>
            <w:gridSpan w:val="2"/>
          </w:tcPr>
          <w:p w14:paraId="635D99A3" w14:textId="75CE89BA" w:rsidR="008422E5" w:rsidRPr="008422E5" w:rsidRDefault="008422E5" w:rsidP="008422E5">
            <w:pPr>
              <w:spacing w:before="120"/>
              <w:jc w:val="center"/>
              <w:rPr>
                <w:rFonts w:ascii="Dubai" w:hAnsi="Dubai" w:cs="Dubai"/>
                <w:b/>
                <w:bCs/>
                <w:color w:val="707C7C"/>
                <w:sz w:val="20"/>
                <w:szCs w:val="20"/>
              </w:rPr>
            </w:pPr>
            <w:r w:rsidRPr="008422E5">
              <w:rPr>
                <w:rFonts w:ascii="Dubai" w:hAnsi="Dubai" w:cs="Dubai"/>
                <w:b/>
                <w:bCs/>
                <w:color w:val="707C7C"/>
                <w:sz w:val="20"/>
                <w:szCs w:val="20"/>
              </w:rPr>
              <w:t xml:space="preserve">CLASSIC VANILLA RICE PUDDING • </w:t>
            </w:r>
            <w:r w:rsidRPr="006D35A0">
              <w:rPr>
                <w:rFonts w:ascii="Dubai" w:hAnsi="Dubai" w:cs="Dubai"/>
                <w:color w:val="707C7C"/>
                <w:sz w:val="20"/>
                <w:szCs w:val="20"/>
              </w:rPr>
              <w:t>Mulled figs</w:t>
            </w:r>
          </w:p>
          <w:p w14:paraId="4A9D1812" w14:textId="77777777" w:rsidR="00FA6CC1" w:rsidRDefault="006F2CF9" w:rsidP="008422E5">
            <w:pPr>
              <w:spacing w:before="120"/>
              <w:jc w:val="center"/>
              <w:rPr>
                <w:rFonts w:ascii="Dubai" w:hAnsi="Dubai" w:cs="Dubai"/>
                <w:color w:val="707C7C"/>
                <w:sz w:val="20"/>
                <w:szCs w:val="20"/>
              </w:rPr>
            </w:pPr>
            <w:r>
              <w:rPr>
                <w:rFonts w:ascii="Dubai" w:hAnsi="Dubai" w:cs="Dubai"/>
                <w:b/>
                <w:bCs/>
                <w:color w:val="707C7C"/>
                <w:sz w:val="20"/>
                <w:szCs w:val="20"/>
              </w:rPr>
              <w:t>CLEMENTINE RIPPLE ICE CREAM</w:t>
            </w:r>
            <w:r w:rsidR="008422E5" w:rsidRPr="008422E5">
              <w:rPr>
                <w:rFonts w:ascii="Dubai" w:hAnsi="Dubai" w:cs="Dubai"/>
                <w:b/>
                <w:bCs/>
                <w:color w:val="707C7C"/>
                <w:sz w:val="20"/>
                <w:szCs w:val="20"/>
              </w:rPr>
              <w:t xml:space="preserve"> • </w:t>
            </w:r>
            <w:r w:rsidRPr="006D35A0">
              <w:rPr>
                <w:rFonts w:ascii="Dubai" w:hAnsi="Dubai" w:cs="Dubai"/>
                <w:color w:val="707C7C"/>
                <w:sz w:val="20"/>
                <w:szCs w:val="20"/>
              </w:rPr>
              <w:t>P</w:t>
            </w:r>
            <w:r w:rsidR="008422E5" w:rsidRPr="006D35A0">
              <w:rPr>
                <w:rFonts w:ascii="Dubai" w:hAnsi="Dubai" w:cs="Dubai"/>
                <w:color w:val="707C7C"/>
                <w:sz w:val="20"/>
                <w:szCs w:val="20"/>
              </w:rPr>
              <w:t xml:space="preserve">oached </w:t>
            </w:r>
            <w:r w:rsidRPr="006D35A0">
              <w:rPr>
                <w:rFonts w:ascii="Dubai" w:hAnsi="Dubai" w:cs="Dubai"/>
                <w:color w:val="707C7C"/>
                <w:sz w:val="20"/>
                <w:szCs w:val="20"/>
              </w:rPr>
              <w:t>apricots, crumble</w:t>
            </w:r>
          </w:p>
          <w:p w14:paraId="4D0A8B45" w14:textId="6B5C2FA7" w:rsidR="006D35A0" w:rsidRPr="0054354B" w:rsidRDefault="006D35A0" w:rsidP="008422E5">
            <w:pPr>
              <w:spacing w:before="120"/>
              <w:jc w:val="center"/>
              <w:rPr>
                <w:rFonts w:ascii="Dubai" w:hAnsi="Dubai" w:cs="Dubai"/>
                <w:b/>
                <w:bCs/>
                <w:color w:val="707C7C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551FB" w14:paraId="3461ACC0" w14:textId="77777777" w:rsidTr="008422E5">
        <w:trPr>
          <w:trHeight w:val="642"/>
        </w:trPr>
        <w:tc>
          <w:tcPr>
            <w:tcW w:w="0" w:type="auto"/>
          </w:tcPr>
          <w:p w14:paraId="1A291AC1" w14:textId="61B3F4AC" w:rsidR="00C70107" w:rsidRPr="00C14621" w:rsidRDefault="347CBB72" w:rsidP="347CBB72">
            <w:pPr>
              <w:spacing w:before="60" w:after="60"/>
              <w:jc w:val="center"/>
              <w:rPr>
                <w:rFonts w:ascii="Freestyle Script" w:hAnsi="Freestyle Script"/>
                <w:b/>
                <w:bCs/>
                <w:color w:val="707C7C"/>
                <w:sz w:val="44"/>
                <w:szCs w:val="48"/>
              </w:rPr>
            </w:pPr>
            <w:r w:rsidRPr="00C14621">
              <w:rPr>
                <w:rFonts w:ascii="Freestyle Script" w:hAnsi="Freestyle Script"/>
                <w:b/>
                <w:bCs/>
                <w:color w:val="707C7C"/>
                <w:sz w:val="44"/>
                <w:szCs w:val="48"/>
              </w:rPr>
              <w:t>Two courses- £1</w:t>
            </w:r>
            <w:r w:rsidR="006F2CF9">
              <w:rPr>
                <w:rFonts w:ascii="Freestyle Script" w:hAnsi="Freestyle Script"/>
                <w:b/>
                <w:bCs/>
                <w:color w:val="707C7C"/>
                <w:sz w:val="44"/>
                <w:szCs w:val="48"/>
              </w:rPr>
              <w:t>9</w:t>
            </w:r>
            <w:r w:rsidRPr="00C14621">
              <w:rPr>
                <w:rFonts w:ascii="Freestyle Script" w:hAnsi="Freestyle Script"/>
                <w:b/>
                <w:bCs/>
                <w:color w:val="707C7C"/>
                <w:sz w:val="44"/>
                <w:szCs w:val="48"/>
              </w:rPr>
              <w:t>.</w:t>
            </w:r>
            <w:r w:rsidR="006F2CF9">
              <w:rPr>
                <w:rFonts w:ascii="Freestyle Script" w:hAnsi="Freestyle Script"/>
                <w:b/>
                <w:bCs/>
                <w:color w:val="707C7C"/>
                <w:sz w:val="44"/>
                <w:szCs w:val="48"/>
              </w:rPr>
              <w:t>50</w:t>
            </w:r>
          </w:p>
        </w:tc>
        <w:tc>
          <w:tcPr>
            <w:tcW w:w="0" w:type="auto"/>
          </w:tcPr>
          <w:p w14:paraId="0407A56B" w14:textId="3609E86E" w:rsidR="00C70107" w:rsidRPr="00C14621" w:rsidRDefault="347CBB72" w:rsidP="347CBB72">
            <w:pPr>
              <w:jc w:val="center"/>
              <w:rPr>
                <w:rFonts w:ascii="Freestyle Script" w:hAnsi="Freestyle Script"/>
                <w:b/>
                <w:bCs/>
                <w:color w:val="707C7C"/>
                <w:sz w:val="44"/>
                <w:szCs w:val="48"/>
              </w:rPr>
            </w:pPr>
            <w:r w:rsidRPr="00C14621">
              <w:rPr>
                <w:rFonts w:ascii="Freestyle Script" w:hAnsi="Freestyle Script"/>
                <w:b/>
                <w:bCs/>
                <w:color w:val="707C7C"/>
                <w:sz w:val="44"/>
                <w:szCs w:val="48"/>
              </w:rPr>
              <w:t>Three courses -£</w:t>
            </w:r>
            <w:r w:rsidR="006F2CF9">
              <w:rPr>
                <w:rFonts w:ascii="Freestyle Script" w:hAnsi="Freestyle Script"/>
                <w:b/>
                <w:bCs/>
                <w:color w:val="707C7C"/>
                <w:sz w:val="44"/>
                <w:szCs w:val="48"/>
              </w:rPr>
              <w:t>21</w:t>
            </w:r>
            <w:r w:rsidRPr="00C14621">
              <w:rPr>
                <w:rFonts w:ascii="Freestyle Script" w:hAnsi="Freestyle Script"/>
                <w:b/>
                <w:bCs/>
                <w:color w:val="707C7C"/>
                <w:sz w:val="44"/>
                <w:szCs w:val="48"/>
              </w:rPr>
              <w:t>.75</w:t>
            </w:r>
          </w:p>
        </w:tc>
      </w:tr>
    </w:tbl>
    <w:p w14:paraId="58F34B07" w14:textId="7EBBD66C" w:rsidR="0047700B" w:rsidRPr="00BF7950" w:rsidRDefault="0047700B" w:rsidP="008422E5">
      <w:pPr>
        <w:spacing w:after="240" w:line="240" w:lineRule="auto"/>
        <w:rPr>
          <w:rFonts w:ascii="James Fajardo" w:hAnsi="James Fajardo"/>
          <w:color w:val="707C7C"/>
          <w:sz w:val="44"/>
          <w:szCs w:val="44"/>
        </w:rPr>
      </w:pPr>
    </w:p>
    <w:sectPr w:rsidR="0047700B" w:rsidRPr="00BF7950" w:rsidSect="00363B2B">
      <w:headerReference w:type="default" r:id="rId7"/>
      <w:footerReference w:type="default" r:id="rId8"/>
      <w:pgSz w:w="8391" w:h="11906" w:code="11"/>
      <w:pgMar w:top="720" w:right="720" w:bottom="720" w:left="720" w:header="34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5372C" w14:textId="77777777" w:rsidR="00687D7E" w:rsidRDefault="00687D7E" w:rsidP="009D2324">
      <w:pPr>
        <w:spacing w:after="0" w:line="240" w:lineRule="auto"/>
      </w:pPr>
      <w:r>
        <w:separator/>
      </w:r>
    </w:p>
  </w:endnote>
  <w:endnote w:type="continuationSeparator" w:id="0">
    <w:p w14:paraId="7E762D07" w14:textId="77777777" w:rsidR="00687D7E" w:rsidRDefault="00687D7E" w:rsidP="009D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James Fajardo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">
    <w:charset w:val="00"/>
    <w:family w:val="roman"/>
    <w:pitch w:val="variable"/>
    <w:sig w:usb0="20000A87" w:usb1="08000000" w:usb2="00000008" w:usb3="00000000" w:csb0="0000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E4ADF" w14:textId="5B41A918" w:rsidR="009D2324" w:rsidRPr="00FA6CC1" w:rsidRDefault="009D2324" w:rsidP="00D86A4D">
    <w:pPr>
      <w:pStyle w:val="Footer"/>
      <w:jc w:val="center"/>
      <w:rPr>
        <w:rFonts w:ascii="Freestyle Script" w:hAnsi="Freestyle 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BA7B4" w14:textId="77777777" w:rsidR="00687D7E" w:rsidRDefault="00687D7E" w:rsidP="009D2324">
      <w:pPr>
        <w:spacing w:after="0" w:line="240" w:lineRule="auto"/>
      </w:pPr>
      <w:r>
        <w:separator/>
      </w:r>
    </w:p>
  </w:footnote>
  <w:footnote w:type="continuationSeparator" w:id="0">
    <w:p w14:paraId="4AC9F8D2" w14:textId="77777777" w:rsidR="00687D7E" w:rsidRDefault="00687D7E" w:rsidP="009D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51074" w14:textId="57FA3FBB" w:rsidR="009D2324" w:rsidRPr="007F1F0D" w:rsidRDefault="009D2324" w:rsidP="007F1F0D">
    <w:pPr>
      <w:spacing w:after="0" w:line="240" w:lineRule="auto"/>
      <w:jc w:val="center"/>
    </w:pPr>
    <w:r>
      <w:rPr>
        <w:noProof/>
        <w:lang w:eastAsia="en-GB"/>
      </w:rPr>
      <w:drawing>
        <wp:inline distT="0" distB="0" distL="0" distR="0" wp14:anchorId="05DDCE30" wp14:editId="2BFC3956">
          <wp:extent cx="1577340" cy="1217652"/>
          <wp:effectExtent l="0" t="0" r="381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_logo_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5" t="13828" r="6225" b="12520"/>
                  <a:stretch/>
                </pic:blipFill>
                <pic:spPr bwMode="auto">
                  <a:xfrm>
                    <a:off x="0" y="0"/>
                    <a:ext cx="1591384" cy="12284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A4FF2B" w14:textId="3C857716" w:rsidR="009D2324" w:rsidRPr="00FA6CC1" w:rsidRDefault="008422E5" w:rsidP="008422E5">
    <w:pPr>
      <w:tabs>
        <w:tab w:val="center" w:pos="3475"/>
        <w:tab w:val="left" w:pos="6228"/>
      </w:tabs>
      <w:spacing w:after="0" w:line="240" w:lineRule="auto"/>
      <w:rPr>
        <w:rFonts w:ascii="Freestyle Script" w:hAnsi="Freestyle Script"/>
        <w:b/>
        <w:bCs/>
        <w:color w:val="B4A87D"/>
        <w:sz w:val="70"/>
        <w:szCs w:val="70"/>
      </w:rPr>
    </w:pPr>
    <w:bookmarkStart w:id="1" w:name="_Hlk19796756"/>
    <w:r>
      <w:rPr>
        <w:rFonts w:ascii="Freestyle Script" w:hAnsi="Freestyle Script"/>
        <w:b/>
        <w:bCs/>
        <w:color w:val="B4A87D"/>
        <w:sz w:val="70"/>
        <w:szCs w:val="70"/>
      </w:rPr>
      <w:tab/>
      <w:t xml:space="preserve">Festive </w:t>
    </w:r>
    <w:r w:rsidR="347CBB72" w:rsidRPr="347CBB72">
      <w:rPr>
        <w:rFonts w:ascii="Freestyle Script" w:hAnsi="Freestyle Script"/>
        <w:b/>
        <w:bCs/>
        <w:color w:val="B4A87D"/>
        <w:sz w:val="70"/>
        <w:szCs w:val="70"/>
      </w:rPr>
      <w:t>Lunch Menu</w:t>
    </w:r>
    <w:r>
      <w:rPr>
        <w:rFonts w:ascii="Freestyle Script" w:hAnsi="Freestyle Script"/>
        <w:b/>
        <w:bCs/>
        <w:color w:val="B4A87D"/>
        <w:sz w:val="70"/>
        <w:szCs w:val="70"/>
      </w:rPr>
      <w:tab/>
    </w:r>
  </w:p>
  <w:bookmarkEnd w:id="1"/>
  <w:p w14:paraId="32DDFAF9" w14:textId="77777777" w:rsidR="009D2324" w:rsidRPr="009304A8" w:rsidRDefault="009D2324" w:rsidP="009304A8">
    <w:pPr>
      <w:spacing w:after="0" w:line="240" w:lineRule="auto"/>
      <w:jc w:val="center"/>
      <w:rPr>
        <w:rFonts w:ascii="Futura Lt BT" w:hAnsi="Futura Lt BT" w:cs="Futura"/>
        <w:color w:val="707C7C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CF2"/>
    <w:rsid w:val="00007725"/>
    <w:rsid w:val="00010AC5"/>
    <w:rsid w:val="00010B20"/>
    <w:rsid w:val="0001295F"/>
    <w:rsid w:val="00014CF4"/>
    <w:rsid w:val="00014F1C"/>
    <w:rsid w:val="00031870"/>
    <w:rsid w:val="00064627"/>
    <w:rsid w:val="00070B1D"/>
    <w:rsid w:val="00083BF7"/>
    <w:rsid w:val="00094FA2"/>
    <w:rsid w:val="000958AF"/>
    <w:rsid w:val="000B2D05"/>
    <w:rsid w:val="000D2B14"/>
    <w:rsid w:val="000E2ECB"/>
    <w:rsid w:val="000F4E1B"/>
    <w:rsid w:val="001052F7"/>
    <w:rsid w:val="00107C9A"/>
    <w:rsid w:val="00120EA9"/>
    <w:rsid w:val="0018445C"/>
    <w:rsid w:val="001944D2"/>
    <w:rsid w:val="001A7CEA"/>
    <w:rsid w:val="001C0433"/>
    <w:rsid w:val="001E0748"/>
    <w:rsid w:val="001F1EF2"/>
    <w:rsid w:val="001F575D"/>
    <w:rsid w:val="00227DAC"/>
    <w:rsid w:val="00255EEB"/>
    <w:rsid w:val="0026472D"/>
    <w:rsid w:val="00276A9D"/>
    <w:rsid w:val="00285F6B"/>
    <w:rsid w:val="00286753"/>
    <w:rsid w:val="00292753"/>
    <w:rsid w:val="002A25D6"/>
    <w:rsid w:val="002F2CBB"/>
    <w:rsid w:val="002F6F55"/>
    <w:rsid w:val="00310B36"/>
    <w:rsid w:val="00312F26"/>
    <w:rsid w:val="0032294E"/>
    <w:rsid w:val="00326982"/>
    <w:rsid w:val="00342C96"/>
    <w:rsid w:val="00350292"/>
    <w:rsid w:val="00360B20"/>
    <w:rsid w:val="00363B2B"/>
    <w:rsid w:val="00367135"/>
    <w:rsid w:val="00373268"/>
    <w:rsid w:val="0038333B"/>
    <w:rsid w:val="00383C0B"/>
    <w:rsid w:val="00395071"/>
    <w:rsid w:val="003A2205"/>
    <w:rsid w:val="003B4C88"/>
    <w:rsid w:val="003C1BA4"/>
    <w:rsid w:val="003C3CD6"/>
    <w:rsid w:val="003C3FF4"/>
    <w:rsid w:val="003D43FE"/>
    <w:rsid w:val="003D4484"/>
    <w:rsid w:val="003E005C"/>
    <w:rsid w:val="003E0544"/>
    <w:rsid w:val="004004DF"/>
    <w:rsid w:val="00405E03"/>
    <w:rsid w:val="00416FC1"/>
    <w:rsid w:val="00464345"/>
    <w:rsid w:val="00473CB7"/>
    <w:rsid w:val="0047700B"/>
    <w:rsid w:val="00497E42"/>
    <w:rsid w:val="004B4CE5"/>
    <w:rsid w:val="004C28A5"/>
    <w:rsid w:val="004C4130"/>
    <w:rsid w:val="004D48B4"/>
    <w:rsid w:val="004D5544"/>
    <w:rsid w:val="004D6BDB"/>
    <w:rsid w:val="004E424C"/>
    <w:rsid w:val="004F00F7"/>
    <w:rsid w:val="004F3C85"/>
    <w:rsid w:val="00510C62"/>
    <w:rsid w:val="00513325"/>
    <w:rsid w:val="0051353D"/>
    <w:rsid w:val="0051409A"/>
    <w:rsid w:val="005274A9"/>
    <w:rsid w:val="0054354B"/>
    <w:rsid w:val="005460F4"/>
    <w:rsid w:val="00551E69"/>
    <w:rsid w:val="00553533"/>
    <w:rsid w:val="00562E5F"/>
    <w:rsid w:val="0056503E"/>
    <w:rsid w:val="005773DF"/>
    <w:rsid w:val="00590376"/>
    <w:rsid w:val="0059381C"/>
    <w:rsid w:val="005A47E8"/>
    <w:rsid w:val="005B21C1"/>
    <w:rsid w:val="005C6158"/>
    <w:rsid w:val="005E09A5"/>
    <w:rsid w:val="005E75CF"/>
    <w:rsid w:val="005E77C5"/>
    <w:rsid w:val="005F05A8"/>
    <w:rsid w:val="005F3E24"/>
    <w:rsid w:val="005F4B05"/>
    <w:rsid w:val="005F77D3"/>
    <w:rsid w:val="006153C8"/>
    <w:rsid w:val="00626923"/>
    <w:rsid w:val="00627416"/>
    <w:rsid w:val="00654D44"/>
    <w:rsid w:val="00666C74"/>
    <w:rsid w:val="00673016"/>
    <w:rsid w:val="0067540D"/>
    <w:rsid w:val="0068329B"/>
    <w:rsid w:val="00687A9B"/>
    <w:rsid w:val="00687D7E"/>
    <w:rsid w:val="00693B6B"/>
    <w:rsid w:val="006B15A1"/>
    <w:rsid w:val="006B2BE3"/>
    <w:rsid w:val="006D35A0"/>
    <w:rsid w:val="006F26B6"/>
    <w:rsid w:val="006F2CF9"/>
    <w:rsid w:val="006F3593"/>
    <w:rsid w:val="006F781B"/>
    <w:rsid w:val="007045C4"/>
    <w:rsid w:val="00741A64"/>
    <w:rsid w:val="00764B72"/>
    <w:rsid w:val="00783626"/>
    <w:rsid w:val="007A47DF"/>
    <w:rsid w:val="007B13EB"/>
    <w:rsid w:val="007E2099"/>
    <w:rsid w:val="007F1F0D"/>
    <w:rsid w:val="007F2DEE"/>
    <w:rsid w:val="007F671A"/>
    <w:rsid w:val="008211FF"/>
    <w:rsid w:val="00832176"/>
    <w:rsid w:val="008422E5"/>
    <w:rsid w:val="00842A68"/>
    <w:rsid w:val="008551FB"/>
    <w:rsid w:val="00855952"/>
    <w:rsid w:val="00862BD6"/>
    <w:rsid w:val="00864D55"/>
    <w:rsid w:val="0086672C"/>
    <w:rsid w:val="00871C26"/>
    <w:rsid w:val="008849BB"/>
    <w:rsid w:val="008A7855"/>
    <w:rsid w:val="008C0499"/>
    <w:rsid w:val="008C2D2C"/>
    <w:rsid w:val="008E0688"/>
    <w:rsid w:val="008E25ED"/>
    <w:rsid w:val="008E2A65"/>
    <w:rsid w:val="008E52CE"/>
    <w:rsid w:val="008E621C"/>
    <w:rsid w:val="008F5D80"/>
    <w:rsid w:val="008F73DE"/>
    <w:rsid w:val="00903248"/>
    <w:rsid w:val="00906DB6"/>
    <w:rsid w:val="0092519D"/>
    <w:rsid w:val="009304A8"/>
    <w:rsid w:val="00932519"/>
    <w:rsid w:val="00943CF2"/>
    <w:rsid w:val="00945B3E"/>
    <w:rsid w:val="009543F5"/>
    <w:rsid w:val="009559CB"/>
    <w:rsid w:val="009830BD"/>
    <w:rsid w:val="009874C0"/>
    <w:rsid w:val="0099230E"/>
    <w:rsid w:val="009A3B1A"/>
    <w:rsid w:val="009C7D58"/>
    <w:rsid w:val="009D2324"/>
    <w:rsid w:val="009E4791"/>
    <w:rsid w:val="00A11CD1"/>
    <w:rsid w:val="00A129A5"/>
    <w:rsid w:val="00A5397C"/>
    <w:rsid w:val="00A87D52"/>
    <w:rsid w:val="00A87F7C"/>
    <w:rsid w:val="00A918A4"/>
    <w:rsid w:val="00A95A64"/>
    <w:rsid w:val="00AB59EE"/>
    <w:rsid w:val="00AB6C18"/>
    <w:rsid w:val="00AC5279"/>
    <w:rsid w:val="00AD0251"/>
    <w:rsid w:val="00AE1994"/>
    <w:rsid w:val="00B248DE"/>
    <w:rsid w:val="00B25B8A"/>
    <w:rsid w:val="00B335F6"/>
    <w:rsid w:val="00B54066"/>
    <w:rsid w:val="00B60013"/>
    <w:rsid w:val="00B621AE"/>
    <w:rsid w:val="00B6710B"/>
    <w:rsid w:val="00B70CE8"/>
    <w:rsid w:val="00B87091"/>
    <w:rsid w:val="00B878DB"/>
    <w:rsid w:val="00BA2ED5"/>
    <w:rsid w:val="00BB1F87"/>
    <w:rsid w:val="00BE077F"/>
    <w:rsid w:val="00BE1726"/>
    <w:rsid w:val="00BE61AD"/>
    <w:rsid w:val="00BE6A49"/>
    <w:rsid w:val="00BF15ED"/>
    <w:rsid w:val="00BF7950"/>
    <w:rsid w:val="00C14621"/>
    <w:rsid w:val="00C26D9F"/>
    <w:rsid w:val="00C278A7"/>
    <w:rsid w:val="00C4090C"/>
    <w:rsid w:val="00C45989"/>
    <w:rsid w:val="00C5692B"/>
    <w:rsid w:val="00C56CA6"/>
    <w:rsid w:val="00C70107"/>
    <w:rsid w:val="00C7129D"/>
    <w:rsid w:val="00C71B86"/>
    <w:rsid w:val="00C92DDF"/>
    <w:rsid w:val="00CA217A"/>
    <w:rsid w:val="00CB4F94"/>
    <w:rsid w:val="00CC15E5"/>
    <w:rsid w:val="00CD3AF4"/>
    <w:rsid w:val="00CD3CB6"/>
    <w:rsid w:val="00CE7763"/>
    <w:rsid w:val="00CF4715"/>
    <w:rsid w:val="00CF7E82"/>
    <w:rsid w:val="00D148A3"/>
    <w:rsid w:val="00D1747A"/>
    <w:rsid w:val="00D47DE4"/>
    <w:rsid w:val="00D52E37"/>
    <w:rsid w:val="00D61DFC"/>
    <w:rsid w:val="00D645A4"/>
    <w:rsid w:val="00D711E9"/>
    <w:rsid w:val="00D731E7"/>
    <w:rsid w:val="00D80400"/>
    <w:rsid w:val="00D810A7"/>
    <w:rsid w:val="00D83C06"/>
    <w:rsid w:val="00D86A4D"/>
    <w:rsid w:val="00DA479F"/>
    <w:rsid w:val="00DA7594"/>
    <w:rsid w:val="00DA7E4D"/>
    <w:rsid w:val="00DB6C76"/>
    <w:rsid w:val="00DD2D28"/>
    <w:rsid w:val="00DD4C05"/>
    <w:rsid w:val="00DE1F54"/>
    <w:rsid w:val="00DE5AF4"/>
    <w:rsid w:val="00DF0A65"/>
    <w:rsid w:val="00DF1FC6"/>
    <w:rsid w:val="00E0712A"/>
    <w:rsid w:val="00E1044D"/>
    <w:rsid w:val="00E16CCB"/>
    <w:rsid w:val="00E23171"/>
    <w:rsid w:val="00E33D77"/>
    <w:rsid w:val="00E87D38"/>
    <w:rsid w:val="00E90445"/>
    <w:rsid w:val="00EA0D26"/>
    <w:rsid w:val="00EA14A9"/>
    <w:rsid w:val="00EA2D27"/>
    <w:rsid w:val="00EB3A00"/>
    <w:rsid w:val="00ED63E0"/>
    <w:rsid w:val="00EF52D1"/>
    <w:rsid w:val="00EF6D76"/>
    <w:rsid w:val="00F036AD"/>
    <w:rsid w:val="00F079B1"/>
    <w:rsid w:val="00F07B65"/>
    <w:rsid w:val="00F11067"/>
    <w:rsid w:val="00F13A2C"/>
    <w:rsid w:val="00F13CC7"/>
    <w:rsid w:val="00F20A35"/>
    <w:rsid w:val="00F3109F"/>
    <w:rsid w:val="00F45866"/>
    <w:rsid w:val="00F53557"/>
    <w:rsid w:val="00F544F4"/>
    <w:rsid w:val="00F63EE2"/>
    <w:rsid w:val="00F65E23"/>
    <w:rsid w:val="00F70C25"/>
    <w:rsid w:val="00F807F8"/>
    <w:rsid w:val="00F85B80"/>
    <w:rsid w:val="00F85E02"/>
    <w:rsid w:val="00FA6CC1"/>
    <w:rsid w:val="00FB5FE4"/>
    <w:rsid w:val="00FD2944"/>
    <w:rsid w:val="00FF627B"/>
    <w:rsid w:val="024995D3"/>
    <w:rsid w:val="347CBB72"/>
    <w:rsid w:val="65E8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86285"/>
  <w15:chartTrackingRefBased/>
  <w15:docId w15:val="{7C64D66B-4B48-4002-A891-A0B8C671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2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324"/>
  </w:style>
  <w:style w:type="paragraph" w:styleId="Footer">
    <w:name w:val="footer"/>
    <w:basedOn w:val="Normal"/>
    <w:link w:val="FooterChar"/>
    <w:uiPriority w:val="99"/>
    <w:unhideWhenUsed/>
    <w:rsid w:val="009D2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324"/>
  </w:style>
  <w:style w:type="paragraph" w:styleId="BalloonText">
    <w:name w:val="Balloon Text"/>
    <w:basedOn w:val="Normal"/>
    <w:link w:val="BalloonTextChar"/>
    <w:uiPriority w:val="99"/>
    <w:semiHidden/>
    <w:unhideWhenUsed/>
    <w:rsid w:val="00687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9B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014C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014C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014C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1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.Wong.CRANDALE\Dropbox\CLACHAN%20GRILL\Menus\01%20Template_Dinner%20Me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D882D-6C3A-4FD4-830F-51F3DB99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Template_Dinner Menu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Caren Mutter</cp:lastModifiedBy>
  <cp:revision>2</cp:revision>
  <cp:lastPrinted>2019-09-05T09:12:00Z</cp:lastPrinted>
  <dcterms:created xsi:type="dcterms:W3CDTF">2019-12-07T10:48:00Z</dcterms:created>
  <dcterms:modified xsi:type="dcterms:W3CDTF">2019-12-07T10:48:00Z</dcterms:modified>
</cp:coreProperties>
</file>